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B430" w14:textId="77777777" w:rsidR="009F1B29" w:rsidRDefault="00450EF6" w:rsidP="009F1B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769AC" wp14:editId="07777777">
            <wp:simplePos x="0" y="0"/>
            <wp:positionH relativeFrom="column">
              <wp:posOffset>8890</wp:posOffset>
            </wp:positionH>
            <wp:positionV relativeFrom="paragraph">
              <wp:posOffset>-2019300</wp:posOffset>
            </wp:positionV>
            <wp:extent cx="1333500" cy="1333500"/>
            <wp:effectExtent l="0" t="0" r="0" b="0"/>
            <wp:wrapNone/>
            <wp:docPr id="1" name="Picture 2" descr="C:\Users\Jordan\AppData\Local\Microsoft\Windows\INetCache\Content.Word\thumbnail_braves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an\AppData\Local\Microsoft\Windows\INetCache\Content.Word\thumbnail_braveslogo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BBF2" w14:textId="77777777" w:rsidR="009F1B29" w:rsidRDefault="009F1B29" w:rsidP="009F1B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 xml:space="preserve">APPLICATION FOR </w:t>
      </w:r>
      <w:r w:rsidR="00F0209F"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CERTIFIED STAFF</w:t>
      </w: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 xml:space="preserve"> POSITION</w:t>
      </w:r>
    </w:p>
    <w:p w14:paraId="672A6659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000F7A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The School District considers applicants for all positions without regard to race, color, religion,</w:t>
      </w:r>
    </w:p>
    <w:p w14:paraId="64AF5510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sex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, national origin or disability. If you have a disability or handicap which may require</w:t>
      </w:r>
    </w:p>
    <w:p w14:paraId="69CAEA9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accommodation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for you to participate in our application process (including filling out this form,</w:t>
      </w:r>
    </w:p>
    <w:p w14:paraId="4DE18EE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interviewing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or any other pre-employment procedure or requirement), please make us aware of</w:t>
      </w:r>
    </w:p>
    <w:p w14:paraId="2592E49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any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accommodation you feel is necessary. If you have any inquiries, complaints or concerns</w:t>
      </w:r>
    </w:p>
    <w:p w14:paraId="269D1BA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any pre-employment procedure or requirement, including completing this application, or</w:t>
      </w:r>
    </w:p>
    <w:p w14:paraId="3BF3AD6A" w14:textId="2B32ABF0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the District policy of non-discriminat</w:t>
      </w:r>
      <w:r w:rsidR="000A5729"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ion, you may contact </w:t>
      </w:r>
      <w:r w:rsidR="78770CA8"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Tracey </w:t>
      </w:r>
      <w:proofErr w:type="spellStart"/>
      <w:r w:rsidR="78770CA8">
        <w:rPr>
          <w:rFonts w:ascii="TimesNewRomanPSMT" w:hAnsi="TimesNewRomanPSMT" w:cs="TimesNewRomanPSMT"/>
          <w:color w:val="auto"/>
          <w:kern w:val="0"/>
          <w:sz w:val="24"/>
          <w:szCs w:val="24"/>
        </w:rPr>
        <w:t>Bieri</w:t>
      </w:r>
      <w:proofErr w:type="spell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at 660-458-6271.</w:t>
      </w:r>
    </w:p>
    <w:p w14:paraId="0A37501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D8A1D3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All applicants 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are expected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to answer all questions on this application. Answer "none" or "not</w:t>
      </w:r>
    </w:p>
    <w:p w14:paraId="1A49BB43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applicable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" where necessary.</w:t>
      </w:r>
    </w:p>
    <w:p w14:paraId="5DAB6C7B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01A1EA5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Date_________________________</w:t>
      </w:r>
    </w:p>
    <w:p w14:paraId="02EB378F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254137F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527A93E4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Last Name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 xml:space="preserve">First Name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>Middle Name</w:t>
      </w:r>
    </w:p>
    <w:p w14:paraId="6A05A809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A823B50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Other names that may appear on your transcripts or records:</w:t>
      </w:r>
    </w:p>
    <w:p w14:paraId="43DCFD5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5A39BBE3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8A8CDAF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Social Security Number____________________</w:t>
      </w:r>
    </w:p>
    <w:p w14:paraId="41C8F39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AF2B25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Current Address________________________________________________________________</w:t>
      </w:r>
    </w:p>
    <w:p w14:paraId="3228C25F" w14:textId="77777777" w:rsidR="009F1B29" w:rsidRDefault="009F1B29" w:rsidP="009F1B29">
      <w:pPr>
        <w:autoSpaceDE w:val="0"/>
        <w:autoSpaceDN w:val="0"/>
        <w:adjustRightInd w:val="0"/>
        <w:ind w:left="1440" w:firstLine="72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Street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 xml:space="preserve">City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 xml:space="preserve">State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>Zip</w:t>
      </w:r>
    </w:p>
    <w:p w14:paraId="72A3D3E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25C5B79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Current Phone___________________________</w:t>
      </w:r>
    </w:p>
    <w:p w14:paraId="0D0B940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4FD90A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Permanent Address _____________________________________________________________</w:t>
      </w:r>
    </w:p>
    <w:p w14:paraId="2AF6A82C" w14:textId="77777777" w:rsidR="009F1B29" w:rsidRDefault="009F1B29" w:rsidP="009F1B29">
      <w:pPr>
        <w:autoSpaceDE w:val="0"/>
        <w:autoSpaceDN w:val="0"/>
        <w:adjustRightInd w:val="0"/>
        <w:ind w:left="1440" w:firstLine="72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Street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 xml:space="preserve">City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 xml:space="preserve">State </w:t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  <w:t>Zip</w:t>
      </w:r>
    </w:p>
    <w:p w14:paraId="0E27B00A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9B5C198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Permanent Phone_________________________</w:t>
      </w:r>
    </w:p>
    <w:p w14:paraId="60061E4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A0318C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Date Available___________________________</w:t>
      </w:r>
    </w:p>
    <w:p w14:paraId="44EAFD9C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0EA81290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Current Certifications: ____________________________________________________________</w:t>
      </w:r>
    </w:p>
    <w:p w14:paraId="29D6B04F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</w:t>
      </w:r>
    </w:p>
    <w:p w14:paraId="2CC197A5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______________________________________________________________________________</w:t>
      </w:r>
    </w:p>
    <w:p w14:paraId="4B94D5A5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3DEEC669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3656B9AB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45FB0818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049F31CB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71CF9CFC" w14:textId="77777777" w:rsidR="009F1B29" w:rsidRDefault="009F1B29" w:rsidP="009F1B2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Form 4120.6</w:t>
      </w:r>
    </w:p>
    <w:p w14:paraId="5FC6950C" w14:textId="77777777" w:rsidR="009F1B29" w:rsidRDefault="009F1B29" w:rsidP="009F1B2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Page 2</w:t>
      </w:r>
    </w:p>
    <w:p w14:paraId="4B7B004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Position(s) for which you are applying: _____________________________________________</w:t>
      </w:r>
    </w:p>
    <w:p w14:paraId="44B90513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53128261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2486C05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1B1CD4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Skills you possess pertaining to the position(s) for which you are applying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</w:t>
      </w:r>
    </w:p>
    <w:p w14:paraId="5BB31FC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0B1B30E9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4101652C" w14:textId="77777777" w:rsidR="00450EF6" w:rsidRDefault="00450EF6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B99056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0B8563B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Educational Preparation: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44"/>
        <w:gridCol w:w="1768"/>
        <w:gridCol w:w="1731"/>
        <w:gridCol w:w="1722"/>
        <w:gridCol w:w="1738"/>
      </w:tblGrid>
      <w:tr w:rsidR="009F1B29" w14:paraId="007E8187" w14:textId="77777777" w:rsidTr="009F1B29">
        <w:tc>
          <w:tcPr>
            <w:tcW w:w="1783" w:type="dxa"/>
          </w:tcPr>
          <w:p w14:paraId="1299C43A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0A400E2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NAME &amp;</w:t>
            </w:r>
          </w:p>
          <w:p w14:paraId="2D4563F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LOCATION</w:t>
            </w:r>
          </w:p>
        </w:tc>
        <w:tc>
          <w:tcPr>
            <w:tcW w:w="1783" w:type="dxa"/>
          </w:tcPr>
          <w:p w14:paraId="0FCDDBA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DATES OF</w:t>
            </w:r>
          </w:p>
          <w:p w14:paraId="56D6362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ATTENDANCE</w:t>
            </w:r>
          </w:p>
        </w:tc>
        <w:tc>
          <w:tcPr>
            <w:tcW w:w="1783" w:type="dxa"/>
          </w:tcPr>
          <w:p w14:paraId="2F4C3D00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NAME OF</w:t>
            </w:r>
          </w:p>
          <w:p w14:paraId="6D6DABE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DEGREE</w:t>
            </w:r>
          </w:p>
        </w:tc>
        <w:tc>
          <w:tcPr>
            <w:tcW w:w="1784" w:type="dxa"/>
          </w:tcPr>
          <w:p w14:paraId="4C8CBA0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MAJOR</w:t>
            </w:r>
          </w:p>
        </w:tc>
        <w:tc>
          <w:tcPr>
            <w:tcW w:w="1784" w:type="dxa"/>
          </w:tcPr>
          <w:p w14:paraId="63B4F90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OVERALL</w:t>
            </w:r>
          </w:p>
          <w:p w14:paraId="0F1D938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GPA</w:t>
            </w:r>
          </w:p>
        </w:tc>
      </w:tr>
      <w:tr w:rsidR="009F1B29" w14:paraId="5B54B53E" w14:textId="77777777" w:rsidTr="009F1B29">
        <w:tc>
          <w:tcPr>
            <w:tcW w:w="1783" w:type="dxa"/>
          </w:tcPr>
          <w:p w14:paraId="3C8E611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 xml:space="preserve">HIGH </w:t>
            </w:r>
          </w:p>
          <w:p w14:paraId="43EE503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SCHOOL</w:t>
            </w:r>
          </w:p>
        </w:tc>
        <w:tc>
          <w:tcPr>
            <w:tcW w:w="1783" w:type="dxa"/>
          </w:tcPr>
          <w:p w14:paraId="4DDBEF00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629D792A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N/A</w:t>
            </w:r>
          </w:p>
        </w:tc>
        <w:tc>
          <w:tcPr>
            <w:tcW w:w="1783" w:type="dxa"/>
          </w:tcPr>
          <w:p w14:paraId="34824FA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N/A</w:t>
            </w:r>
          </w:p>
        </w:tc>
        <w:tc>
          <w:tcPr>
            <w:tcW w:w="1784" w:type="dxa"/>
          </w:tcPr>
          <w:p w14:paraId="7546AC1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N/A</w:t>
            </w:r>
          </w:p>
        </w:tc>
        <w:tc>
          <w:tcPr>
            <w:tcW w:w="1784" w:type="dxa"/>
          </w:tcPr>
          <w:p w14:paraId="7759889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N/A</w:t>
            </w:r>
          </w:p>
        </w:tc>
      </w:tr>
      <w:tr w:rsidR="009F1B29" w14:paraId="170ABB01" w14:textId="77777777" w:rsidTr="009F1B29">
        <w:tc>
          <w:tcPr>
            <w:tcW w:w="1783" w:type="dxa"/>
          </w:tcPr>
          <w:p w14:paraId="27C2D0C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COLLEGES/</w:t>
            </w:r>
          </w:p>
          <w:p w14:paraId="7E079F9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UNIVERSITIES</w:t>
            </w:r>
          </w:p>
        </w:tc>
        <w:tc>
          <w:tcPr>
            <w:tcW w:w="1783" w:type="dxa"/>
          </w:tcPr>
          <w:p w14:paraId="3461D77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3CF2D8B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0FB7827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1FC39945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0562CB0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9F1B29" w14:paraId="34CE0A41" w14:textId="77777777" w:rsidTr="009F1B29">
        <w:tc>
          <w:tcPr>
            <w:tcW w:w="1783" w:type="dxa"/>
          </w:tcPr>
          <w:p w14:paraId="62EBF3C5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6D98A12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2946DB8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5997CC1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110FFD37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6B69937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3FE9F23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9F1B29" w14:paraId="1F72F646" w14:textId="77777777" w:rsidTr="009F1B29">
        <w:tc>
          <w:tcPr>
            <w:tcW w:w="1783" w:type="dxa"/>
          </w:tcPr>
          <w:p w14:paraId="08CE6F91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61CDCEA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6BB9E25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23DE523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52E5622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07547A01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5043CB0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9F1B29" w14:paraId="0BA218A9" w14:textId="77777777" w:rsidTr="009F1B29">
        <w:tc>
          <w:tcPr>
            <w:tcW w:w="1783" w:type="dxa"/>
          </w:tcPr>
          <w:p w14:paraId="7BF4BD94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BUSINESS/</w:t>
            </w:r>
          </w:p>
          <w:p w14:paraId="6BC703A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TRADE SCHOOLS</w:t>
            </w:r>
          </w:p>
        </w:tc>
        <w:tc>
          <w:tcPr>
            <w:tcW w:w="1783" w:type="dxa"/>
          </w:tcPr>
          <w:p w14:paraId="07459315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6537F28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6DFB9E20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70DF9E5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44E871B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9F1B29" w14:paraId="144A5D23" w14:textId="77777777" w:rsidTr="009F1B29">
        <w:tc>
          <w:tcPr>
            <w:tcW w:w="1783" w:type="dxa"/>
          </w:tcPr>
          <w:p w14:paraId="738610E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637805D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463F29E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3B7B4B8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3" w:type="dxa"/>
          </w:tcPr>
          <w:p w14:paraId="3A0FF5F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5630AD6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1784" w:type="dxa"/>
          </w:tcPr>
          <w:p w14:paraId="6182907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</w:tbl>
    <w:p w14:paraId="2BA226A1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</w:rPr>
      </w:pPr>
    </w:p>
    <w:p w14:paraId="2BFECC68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0"/>
        <w:gridCol w:w="1764"/>
        <w:gridCol w:w="1735"/>
        <w:gridCol w:w="1760"/>
        <w:gridCol w:w="1727"/>
      </w:tblGrid>
      <w:tr w:rsidR="009F1B29" w14:paraId="2632A6BB" w14:textId="77777777" w:rsidTr="009F1B29">
        <w:tc>
          <w:tcPr>
            <w:tcW w:w="1783" w:type="dxa"/>
          </w:tcPr>
          <w:p w14:paraId="6D5B28D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EMPLOYER</w:t>
            </w:r>
          </w:p>
          <w:p w14:paraId="0097C1C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NAME &amp;</w:t>
            </w:r>
          </w:p>
          <w:p w14:paraId="6EC395DF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783" w:type="dxa"/>
          </w:tcPr>
          <w:p w14:paraId="69AB947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783" w:type="dxa"/>
          </w:tcPr>
          <w:p w14:paraId="41EE569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DATES OF</w:t>
            </w:r>
          </w:p>
          <w:p w14:paraId="16C68830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1783" w:type="dxa"/>
          </w:tcPr>
          <w:p w14:paraId="6BED349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NUMBER OF</w:t>
            </w:r>
          </w:p>
          <w:p w14:paraId="3C831E0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YEARS</w:t>
            </w:r>
          </w:p>
        </w:tc>
        <w:tc>
          <w:tcPr>
            <w:tcW w:w="1784" w:type="dxa"/>
          </w:tcPr>
          <w:p w14:paraId="2C87B888" w14:textId="77777777" w:rsidR="009F1B29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1784" w:type="dxa"/>
          </w:tcPr>
          <w:p w14:paraId="61A7AAA1" w14:textId="77777777" w:rsidR="00D2218D" w:rsidRDefault="00D2218D" w:rsidP="00D221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  <w:t>PHONE</w:t>
            </w:r>
          </w:p>
          <w:p w14:paraId="17AD93B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  <w:tr w:rsidR="009F1B29" w14:paraId="0DE4B5B7" w14:textId="77777777" w:rsidTr="009F1B29">
        <w:tc>
          <w:tcPr>
            <w:tcW w:w="1783" w:type="dxa"/>
          </w:tcPr>
          <w:p w14:paraId="66204FF1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2DBF0D7D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6B62F1B3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02F2C34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680A4E5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19219836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96FEF7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7194DBD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  <w:tr w:rsidR="009F1B29" w14:paraId="769D0D3C" w14:textId="77777777" w:rsidTr="009F1B29">
        <w:tc>
          <w:tcPr>
            <w:tcW w:w="1783" w:type="dxa"/>
          </w:tcPr>
          <w:p w14:paraId="54CD245A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1231BE67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36FEB5B0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30D7AA6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7196D064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34FF1C9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6D072C0D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48A21919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  <w:tr w:rsidR="009F1B29" w14:paraId="6BD18F9B" w14:textId="77777777" w:rsidTr="009F1B29">
        <w:tc>
          <w:tcPr>
            <w:tcW w:w="1783" w:type="dxa"/>
          </w:tcPr>
          <w:p w14:paraId="238601F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0F3CABC7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5B08B5D1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16DEB4A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0AD9C6F4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B1F511A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65F9C3D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023141B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  <w:tr w:rsidR="009F1B29" w14:paraId="1F3B1409" w14:textId="77777777" w:rsidTr="009F1B29">
        <w:tc>
          <w:tcPr>
            <w:tcW w:w="1783" w:type="dxa"/>
          </w:tcPr>
          <w:p w14:paraId="562C75D1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664355AD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1A965116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7DF4E37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4FB30F8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1DA6542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3041E394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722B00AE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  <w:tr w:rsidR="009F1B29" w14:paraId="42C6D796" w14:textId="77777777" w:rsidTr="009F1B29">
        <w:tc>
          <w:tcPr>
            <w:tcW w:w="1783" w:type="dxa"/>
          </w:tcPr>
          <w:p w14:paraId="6E1831B3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54E11D2A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  <w:p w14:paraId="31126E5D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2DE403A5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62431CDC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9E398E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16287F21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BE93A62" w14:textId="77777777" w:rsidR="009F1B29" w:rsidRDefault="009F1B29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  <w:sz w:val="18"/>
                <w:szCs w:val="18"/>
              </w:rPr>
            </w:pPr>
          </w:p>
        </w:tc>
      </w:tr>
    </w:tbl>
    <w:p w14:paraId="384BA73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18"/>
          <w:szCs w:val="18"/>
        </w:rPr>
      </w:pPr>
    </w:p>
    <w:p w14:paraId="34B3F2EB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18"/>
          <w:szCs w:val="18"/>
        </w:rPr>
      </w:pPr>
    </w:p>
    <w:p w14:paraId="7D34F5C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18"/>
          <w:szCs w:val="18"/>
        </w:rPr>
      </w:pPr>
    </w:p>
    <w:p w14:paraId="0B4020A7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7D863681" w14:textId="77777777" w:rsidR="009F1B29" w:rsidRDefault="009F1B29" w:rsidP="00D2218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Form 4120.6</w:t>
      </w:r>
    </w:p>
    <w:p w14:paraId="0AECC4FE" w14:textId="77777777" w:rsidR="009F1B29" w:rsidRDefault="009F1B29" w:rsidP="00D2218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Page 3</w:t>
      </w:r>
    </w:p>
    <w:p w14:paraId="0DF43999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24"/>
        <w:gridCol w:w="2615"/>
        <w:gridCol w:w="2624"/>
      </w:tblGrid>
      <w:tr w:rsidR="00D2218D" w14:paraId="438B0549" w14:textId="77777777" w:rsidTr="00D2218D">
        <w:tc>
          <w:tcPr>
            <w:tcW w:w="2675" w:type="dxa"/>
          </w:tcPr>
          <w:p w14:paraId="403E6338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NAME</w:t>
            </w:r>
          </w:p>
        </w:tc>
        <w:tc>
          <w:tcPr>
            <w:tcW w:w="2675" w:type="dxa"/>
          </w:tcPr>
          <w:p w14:paraId="5991FB54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ADDRESS</w:t>
            </w:r>
          </w:p>
        </w:tc>
        <w:tc>
          <w:tcPr>
            <w:tcW w:w="2675" w:type="dxa"/>
          </w:tcPr>
          <w:p w14:paraId="71755C7B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PHONE</w:t>
            </w:r>
          </w:p>
        </w:tc>
        <w:tc>
          <w:tcPr>
            <w:tcW w:w="2675" w:type="dxa"/>
          </w:tcPr>
          <w:p w14:paraId="5E1A53C5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  <w:r>
              <w:rPr>
                <w:rFonts w:ascii="TimesNewRomanPSMT" w:hAnsi="TimesNewRomanPSMT" w:cs="TimesNewRomanPSMT"/>
                <w:color w:val="auto"/>
                <w:kern w:val="0"/>
              </w:rPr>
              <w:t>POSITION</w:t>
            </w:r>
          </w:p>
        </w:tc>
      </w:tr>
      <w:tr w:rsidR="00D2218D" w14:paraId="1D7B270A" w14:textId="77777777" w:rsidTr="00D2218D">
        <w:tc>
          <w:tcPr>
            <w:tcW w:w="2675" w:type="dxa"/>
          </w:tcPr>
          <w:p w14:paraId="4F904CB7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06971CD3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2A1F701D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03EFCA41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5F96A722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D2218D" w14:paraId="5B95CD12" w14:textId="77777777" w:rsidTr="00D2218D">
        <w:tc>
          <w:tcPr>
            <w:tcW w:w="2675" w:type="dxa"/>
          </w:tcPr>
          <w:p w14:paraId="5220BBB2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13CB595B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6D9C8D39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675E05EE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2FC17F8B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D2218D" w14:paraId="0A4F7224" w14:textId="77777777" w:rsidTr="00D2218D">
        <w:tc>
          <w:tcPr>
            <w:tcW w:w="2675" w:type="dxa"/>
          </w:tcPr>
          <w:p w14:paraId="5AE48A43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50F40DEB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77A52294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007DCDA8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450EA2D7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  <w:tr w:rsidR="00D2218D" w14:paraId="3DD355C9" w14:textId="77777777" w:rsidTr="00D2218D">
        <w:tc>
          <w:tcPr>
            <w:tcW w:w="2675" w:type="dxa"/>
          </w:tcPr>
          <w:p w14:paraId="1A81F0B1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  <w:p w14:paraId="717AAFBA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56EE48EE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2908EB2C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  <w:tc>
          <w:tcPr>
            <w:tcW w:w="2675" w:type="dxa"/>
          </w:tcPr>
          <w:p w14:paraId="121FD38A" w14:textId="77777777" w:rsidR="00D2218D" w:rsidRDefault="00D2218D" w:rsidP="009F1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kern w:val="0"/>
              </w:rPr>
            </w:pPr>
          </w:p>
        </w:tc>
      </w:tr>
    </w:tbl>
    <w:p w14:paraId="1FE2DD96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</w:rPr>
      </w:pPr>
    </w:p>
    <w:p w14:paraId="4E0A330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Employment Questions:</w:t>
      </w:r>
    </w:p>
    <w:p w14:paraId="53834A4B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1. Have you ever been arrested for, or charged with or convicted of a felony or</w:t>
      </w:r>
    </w:p>
    <w:p w14:paraId="7EDF1ED0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misdemeanor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? (Exclude traffic offenses for which you 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were not sentenced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to jail or for</w:t>
      </w:r>
    </w:p>
    <w:p w14:paraId="54B5C44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which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the fine was less than $100.00)_________________________________________</w:t>
      </w:r>
    </w:p>
    <w:p w14:paraId="27357532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85CE051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2. Have you ever pleaded guilty or no contest to a felony or misdemeanor? (Exclude traffic</w:t>
      </w:r>
    </w:p>
    <w:p w14:paraId="6D62F8C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offenses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for which you were not sentenced to jail or for which the fine was less than</w:t>
      </w:r>
    </w:p>
    <w:p w14:paraId="335374E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$100.00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)_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</w:t>
      </w:r>
    </w:p>
    <w:p w14:paraId="07F023C8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101B92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3. Has the Missouri Division of Family Services or a similar agency in any other state or</w:t>
      </w:r>
    </w:p>
    <w:p w14:paraId="22DB38BB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jurisdiction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, ever issued a determination or finding of cause or reason to believe or</w:t>
      </w:r>
    </w:p>
    <w:p w14:paraId="02032C48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suspect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that you have engaged in physical, emotional, psychological or sexual abuse or</w:t>
      </w:r>
    </w:p>
    <w:p w14:paraId="787ACF8A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neglect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of a child? ________________________________________________________</w:t>
      </w:r>
    </w:p>
    <w:p w14:paraId="4BDB5498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4A36CB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4. Have you ever failed to be re-employed by an educational institution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?_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</w:t>
      </w:r>
    </w:p>
    <w:p w14:paraId="0621DEF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If the answer to any of the foregoing questions is "yes" please explain; use a separate sheet if</w:t>
      </w:r>
    </w:p>
    <w:p w14:paraId="3938558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necessary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:</w:t>
      </w:r>
    </w:p>
    <w:p w14:paraId="7416484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07D65AE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1866A873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33BB1E6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_____________________________________________________________________________</w:t>
      </w:r>
    </w:p>
    <w:p w14:paraId="2916C19D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74869460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187F57B8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54738AF4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46ABBD8F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06BBA33E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464FCBC1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5C8C6B09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3382A365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3AFDAE7C" w14:textId="77777777" w:rsidR="009F1B29" w:rsidRDefault="009F1B29" w:rsidP="00D2218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Form 4120.6</w:t>
      </w:r>
    </w:p>
    <w:p w14:paraId="0C31650F" w14:textId="77777777" w:rsidR="009F1B29" w:rsidRDefault="009F1B29" w:rsidP="00D2218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Page 4</w:t>
      </w:r>
    </w:p>
    <w:p w14:paraId="0D2792FA" w14:textId="77777777" w:rsidR="009F1B29" w:rsidRDefault="009F1B29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READ CAREFULLY BEFORE SIGNING</w:t>
      </w:r>
    </w:p>
    <w:p w14:paraId="5BE7D91D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I acknowledge and agree to the following provisions as conditions to consideration of my</w:t>
      </w:r>
    </w:p>
    <w:p w14:paraId="33E7F41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application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for employment:</w:t>
      </w:r>
    </w:p>
    <w:p w14:paraId="5C71F136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5713A11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1. I hereby authorize my current and former employers and references to furnish any</w:t>
      </w:r>
    </w:p>
    <w:p w14:paraId="0DA14D70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about me and about my work experience. I release my current and former</w:t>
      </w:r>
    </w:p>
    <w:p w14:paraId="11C766BF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employers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and references from any and all liabilities or damages of any nature as a result</w:t>
      </w:r>
    </w:p>
    <w:p w14:paraId="6C414CF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providing such information. My current and former employers and references may</w:t>
      </w:r>
    </w:p>
    <w:p w14:paraId="3C93F53E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rely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on a signed copy of this release.</w:t>
      </w:r>
    </w:p>
    <w:p w14:paraId="62199465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A8BD39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2. I understand and consent to having criminal and arrest records checks as well as</w:t>
      </w:r>
    </w:p>
    <w:p w14:paraId="02AA067F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background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checks by the Missouri Division of Family Services as a condition for</w:t>
      </w:r>
    </w:p>
    <w:p w14:paraId="198F031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consideration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of my application for employment.</w:t>
      </w:r>
    </w:p>
    <w:p w14:paraId="0DA123B1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A5F9751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3. I certify that the answers given in this application are true and complete to the very best</w:t>
      </w:r>
    </w:p>
    <w:p w14:paraId="12C0887B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my knowledge. In the event I 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am employed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by the District and in the further event</w:t>
      </w:r>
    </w:p>
    <w:p w14:paraId="14C9DA1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I have provided false or misleading information in this application or in subsequent</w:t>
      </w:r>
    </w:p>
    <w:p w14:paraId="6881DB8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employment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interviews, I understand that my employment may be terminated at any time</w:t>
      </w:r>
    </w:p>
    <w:p w14:paraId="248BAD8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after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discovery of the false or misleading information.</w:t>
      </w:r>
    </w:p>
    <w:p w14:paraId="4C4CEA3D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4A224A0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4. I understand that this application will be considered active through April 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30th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. I</w:t>
      </w:r>
    </w:p>
    <w:p w14:paraId="5FB849E6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understand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that if I wish my candidacy to remain open after that date I must submit</w:t>
      </w:r>
    </w:p>
    <w:p w14:paraId="50B4B9D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another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application.</w:t>
      </w:r>
    </w:p>
    <w:p w14:paraId="50895670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98E0B92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________________________________________________ _______________________</w:t>
      </w:r>
    </w:p>
    <w:p w14:paraId="6634011C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Signature </w:t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 w:rsidR="00D2218D">
        <w:rPr>
          <w:rFonts w:ascii="TimesNewRomanPSMT" w:hAnsi="TimesNewRomanPSMT" w:cs="TimesNewRomanPSMT"/>
          <w:color w:val="auto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Date</w:t>
      </w:r>
    </w:p>
    <w:p w14:paraId="38C1F859" w14:textId="77777777" w:rsidR="00D2218D" w:rsidRDefault="00D2218D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FE8BDF4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*****************************************************************************</w:t>
      </w:r>
    </w:p>
    <w:p w14:paraId="13A58755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Do Not Write Below This Line - For Administrative Use Only</w:t>
      </w:r>
    </w:p>
    <w:p w14:paraId="69241A07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Date 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received: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Application__________Transcripts___________Letters</w:t>
      </w:r>
      <w:proofErr w:type="spell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of Reference_________</w:t>
      </w:r>
    </w:p>
    <w:p w14:paraId="1E3F900A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Date </w:t>
      </w:r>
      <w:proofErr w:type="spell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interviewed</w:t>
      </w:r>
      <w:proofErr w:type="gramStart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_________________Interviewed</w:t>
      </w:r>
      <w:proofErr w:type="spellEnd"/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 xml:space="preserve"> by:________________________________</w:t>
      </w:r>
    </w:p>
    <w:p w14:paraId="112D8203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Date and time: Applicant notified_______________________</w:t>
      </w:r>
    </w:p>
    <w:p w14:paraId="48B3877A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Date and time: Applicant accepted______________________</w:t>
      </w:r>
    </w:p>
    <w:p w14:paraId="23BD82D4" w14:textId="77777777" w:rsidR="009F1B29" w:rsidRDefault="009F1B29" w:rsidP="009F1B29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Position offered: ____________________________________</w:t>
      </w:r>
    </w:p>
    <w:p w14:paraId="0C8FE7CE" w14:textId="77777777" w:rsidR="00D2218D" w:rsidRDefault="00D2218D" w:rsidP="009F1B2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41004F19" w14:textId="77777777" w:rsidR="008B3F6A" w:rsidRPr="00450EF6" w:rsidRDefault="008B3F6A" w:rsidP="00450E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</w:p>
    <w:p w14:paraId="67C0C651" w14:textId="77777777" w:rsidR="008B3F6A" w:rsidRDefault="008B3F6A" w:rsidP="003A47FF"/>
    <w:p w14:paraId="308D56CC" w14:textId="77777777" w:rsidR="00BD4376" w:rsidRDefault="00BD4376" w:rsidP="003A47FF"/>
    <w:p w14:paraId="75760868" w14:textId="77777777" w:rsidR="00F0209F" w:rsidRDefault="00F0209F" w:rsidP="00F0209F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Form 4120.6</w:t>
      </w:r>
    </w:p>
    <w:p w14:paraId="736B7CA0" w14:textId="77777777" w:rsidR="00F0209F" w:rsidRDefault="00F0209F" w:rsidP="00F0209F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Page 5</w:t>
      </w:r>
    </w:p>
    <w:p w14:paraId="52346AB0" w14:textId="77777777" w:rsidR="00F0209F" w:rsidRDefault="00F0209F" w:rsidP="00F020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auto"/>
          <w:kern w:val="0"/>
          <w:sz w:val="24"/>
          <w:szCs w:val="24"/>
        </w:rPr>
        <w:t>APPLICANT QUESTIONS</w:t>
      </w:r>
    </w:p>
    <w:p w14:paraId="797E50C6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226C07C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Name: ______________________________________Social Security # __________________</w:t>
      </w:r>
    </w:p>
    <w:p w14:paraId="7B04FA47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7ED357D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Please respond to the following questions in your own handwriting.</w:t>
      </w:r>
    </w:p>
    <w:p w14:paraId="568C698B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0F3E8FE5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1. Why have you chosen the position for which you are applying as your profession?</w:t>
      </w:r>
    </w:p>
    <w:p w14:paraId="1A939487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AA258D8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FFBD3EC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0DCCCAD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6AF6883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54C529ED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C0157D6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691E7B2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BFCF082" w14:textId="77777777" w:rsidR="00F0209F" w:rsidRDefault="00F0209F" w:rsidP="00F0209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2. Describe how you would be able to help the students in our School District.</w:t>
      </w:r>
    </w:p>
    <w:p w14:paraId="526770CE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CBEED82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E36661F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38645DC7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135E58C4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62EBF9A1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0C6C2CD5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09E88E4" w14:textId="77777777" w:rsidR="00F0209F" w:rsidRDefault="00F0209F" w:rsidP="00F0209F">
      <w:pPr>
        <w:rPr>
          <w:rFonts w:ascii="TimesNewRomanPSMT" w:hAnsi="TimesNewRomanPSMT" w:cs="TimesNewRomanPSMT"/>
          <w:color w:val="auto"/>
          <w:kern w:val="0"/>
          <w:sz w:val="24"/>
          <w:szCs w:val="24"/>
        </w:rPr>
      </w:pPr>
    </w:p>
    <w:p w14:paraId="7185EEE0" w14:textId="77777777" w:rsidR="00F0209F" w:rsidRDefault="00F0209F" w:rsidP="00F0209F">
      <w:r>
        <w:rPr>
          <w:rFonts w:ascii="TimesNewRomanPSMT" w:hAnsi="TimesNewRomanPSMT" w:cs="TimesNewRomanPSMT"/>
          <w:color w:val="auto"/>
          <w:kern w:val="0"/>
          <w:sz w:val="24"/>
          <w:szCs w:val="24"/>
        </w:rPr>
        <w:t>3. Write a brief autobiography focusing on the important people and events in your life.</w:t>
      </w:r>
    </w:p>
    <w:p w14:paraId="508C98E9" w14:textId="77777777" w:rsidR="00BD4376" w:rsidRDefault="00BD4376" w:rsidP="003A47FF">
      <w:pPr>
        <w:rPr>
          <w:rFonts w:asciiTheme="minorHAnsi" w:hAnsiTheme="minorHAnsi" w:cstheme="minorHAnsi"/>
          <w:sz w:val="24"/>
          <w:szCs w:val="24"/>
        </w:rPr>
      </w:pPr>
    </w:p>
    <w:p w14:paraId="779F8E76" w14:textId="77777777" w:rsidR="00A32D9C" w:rsidRDefault="00A32D9C" w:rsidP="003A47FF">
      <w:pPr>
        <w:rPr>
          <w:rFonts w:asciiTheme="minorHAnsi" w:hAnsiTheme="minorHAnsi" w:cstheme="minorHAnsi"/>
          <w:sz w:val="24"/>
          <w:szCs w:val="24"/>
        </w:rPr>
      </w:pPr>
    </w:p>
    <w:p w14:paraId="3891630B" w14:textId="77777777" w:rsidR="008B3F6A" w:rsidRPr="00C24FAD" w:rsidRDefault="00A32D9C" w:rsidP="003A47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</w:p>
    <w:sectPr w:rsidR="008B3F6A" w:rsidRPr="00C24FAD" w:rsidSect="00F81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F617" w14:textId="77777777" w:rsidR="006F466B" w:rsidRDefault="006F466B">
      <w:r>
        <w:separator/>
      </w:r>
    </w:p>
  </w:endnote>
  <w:endnote w:type="continuationSeparator" w:id="0">
    <w:p w14:paraId="69815438" w14:textId="77777777" w:rsidR="006F466B" w:rsidRDefault="006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3DE5" w14:textId="77777777" w:rsidR="00C71047" w:rsidRDefault="00C7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3" w14:textId="77777777" w:rsidR="00C71047" w:rsidRDefault="00C71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AC81" w14:textId="77777777" w:rsidR="00C71047" w:rsidRDefault="00C7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3BE8" w14:textId="77777777" w:rsidR="006F466B" w:rsidRDefault="006F466B">
      <w:r>
        <w:separator/>
      </w:r>
    </w:p>
  </w:footnote>
  <w:footnote w:type="continuationSeparator" w:id="0">
    <w:p w14:paraId="7384AF6A" w14:textId="77777777" w:rsidR="006F466B" w:rsidRDefault="006F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E283" w14:textId="77777777" w:rsidR="00C71047" w:rsidRDefault="00C7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1199" w14:textId="77777777" w:rsidR="00863201" w:rsidRDefault="00863201" w:rsidP="00863201">
    <w:pPr>
      <w:pStyle w:val="Header"/>
      <w:tabs>
        <w:tab w:val="clear" w:pos="4320"/>
        <w:tab w:val="clear" w:pos="8640"/>
        <w:tab w:val="left" w:pos="9243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89A7B5" wp14:editId="07777777">
              <wp:simplePos x="0" y="0"/>
              <wp:positionH relativeFrom="column">
                <wp:posOffset>36195</wp:posOffset>
              </wp:positionH>
              <wp:positionV relativeFrom="paragraph">
                <wp:posOffset>776605</wp:posOffset>
              </wp:positionV>
              <wp:extent cx="6629400" cy="804545"/>
              <wp:effectExtent l="3175" t="0" r="0" b="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4545"/>
                        <a:chOff x="935" y="1713"/>
                        <a:chExt cx="10440" cy="1260"/>
                      </a:xfrm>
                    </wpg:grpSpPr>
                    <wps:wsp>
                      <wps:cNvPr id="7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18863E" w14:textId="77777777" w:rsidR="002820CA" w:rsidRDefault="002820CA"/>
                          <w:p w14:paraId="070FE040" w14:textId="77777777" w:rsidR="002820CA" w:rsidRPr="002820CA" w:rsidRDefault="002820CA" w:rsidP="002820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2820C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HOME OF THE BRAVES</w:t>
                            </w:r>
                          </w:p>
                          <w:p w14:paraId="44F69B9A" w14:textId="77777777" w:rsidR="002820CA" w:rsidRDefault="002820C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6AD1D7C">
            <v:group id="Group 11" style="position:absolute;margin-left:2.85pt;margin-top:61.15pt;width:522pt;height:63.35pt;z-index:251657216" coordsize="10440,1260" coordorigin="935,171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">
              <v:roundrect id="AutoShape 5" style="position:absolute;left:4910;top:2028;width:4688;height:945;visibility:visible;mso-wrap-style:square;v-text-anchor:top" o:spid="_x0000_s1027" fillcolor="yellow" stroked="f" strokeweight="0" insetpen="t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">
                <v:shadow color="#ccc"/>
                <o:lock v:ext="edit" shapetype="t"/>
                <v:textbox inset="2.88pt,2.88pt,2.88pt,2.88pt">
                  <w:txbxContent>
                    <w:p w:rsidR="002820CA" w:rsidRDefault="002820CA" w14:paraId="5F07D11E" wp14:textId="77777777"/>
                    <w:p w:rsidRPr="002820CA" w:rsidR="002820CA" w:rsidP="002820CA" w:rsidRDefault="002820CA" w14:paraId="1DE69365" wp14:textId="777777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2820C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HOME OF THE BRAVES</w:t>
                      </w:r>
                    </w:p>
                    <w:p w:rsidR="002820CA" w:rsidRDefault="002820CA" w14:paraId="41508A3C" wp14:textId="77777777"/>
                  </w:txbxContent>
                </v:textbox>
              </v:roundrect>
              <v:rect id="Rectangle 6" style="position:absolute;left:3995;top:1713;width:7380;height:742;visibility:visible;mso-wrap-style:square;v-text-anchor:top" o:spid="_x0000_s1028" fillcolor="yellow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">
                <v:shadow color="#ccc"/>
                <o:lock v:ext="edit" shapetype="t"/>
                <v:textbox inset="2.88pt,2.88pt,2.88pt,2.88pt"/>
              </v:rect>
              <v:roundrect id="AutoShape 7" style="position:absolute;left:935;top:2051;width:9915;height:397;visibility:visible;mso-wrap-style:square;v-text-anchor:top" o:spid="_x0000_s1029" fillcolor="#17365d [2415]" stroked="f" strokecolor="white" strokeweight="0" insetpen="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C70B06E" wp14:editId="07777777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2313940" cy="692150"/>
              <wp:effectExtent l="3175" t="1905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1394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FB2BEE" w14:textId="77777777" w:rsidR="00F81E4C" w:rsidRPr="00C77C64" w:rsidRDefault="00F81E4C" w:rsidP="00F81E4C">
                          <w:pPr>
                            <w:pStyle w:val="Address1"/>
                            <w:rPr>
                              <w:sz w:val="20"/>
                              <w:szCs w:val="20"/>
                            </w:rPr>
                          </w:pPr>
                          <w:r w:rsidRPr="00C77C64">
                            <w:rPr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C77C64" w:rsidRPr="00C77C64">
                            <w:rPr>
                              <w:sz w:val="20"/>
                              <w:szCs w:val="20"/>
                            </w:rPr>
                            <w:t>660-458-6271</w:t>
                          </w:r>
                        </w:p>
                        <w:p w14:paraId="682D29FD" w14:textId="77777777" w:rsidR="00F81E4C" w:rsidRPr="00C77C64" w:rsidRDefault="00F81E4C" w:rsidP="00F81E4C">
                          <w:pPr>
                            <w:pStyle w:val="Address1"/>
                            <w:rPr>
                              <w:sz w:val="20"/>
                              <w:szCs w:val="20"/>
                            </w:rPr>
                          </w:pPr>
                          <w:r w:rsidRPr="00C77C64">
                            <w:rPr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C77C64" w:rsidRPr="00C77C64">
                            <w:rPr>
                              <w:sz w:val="20"/>
                              <w:szCs w:val="20"/>
                            </w:rPr>
                            <w:t>660-45</w:t>
                          </w:r>
                          <w:r w:rsidR="00863201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="00C77C64" w:rsidRPr="00C77C64">
                            <w:rPr>
                              <w:sz w:val="20"/>
                              <w:szCs w:val="20"/>
                            </w:rPr>
                            <w:t>-6604</w:t>
                          </w:r>
                        </w:p>
                        <w:p w14:paraId="25FFF091" w14:textId="3820E42D" w:rsidR="00F81E4C" w:rsidRDefault="00C71047" w:rsidP="00F81E4C">
                          <w:pPr>
                            <w:pStyle w:val="Address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E-mail: admin@lathambraves.com</w:t>
                          </w:r>
                        </w:p>
                        <w:p w14:paraId="2808DA87" w14:textId="2C8D1F95" w:rsidR="00863201" w:rsidRPr="00863201" w:rsidRDefault="008C420E" w:rsidP="00863201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Principal: </w:t>
                          </w:r>
                          <w:r w:rsidR="00C71047">
                            <w:rPr>
                              <w:rFonts w:ascii="Tahoma" w:hAnsi="Tahoma" w:cs="Tahoma"/>
                            </w:rPr>
                            <w:t xml:space="preserve">Tracey </w:t>
                          </w:r>
                          <w:r w:rsidR="00C71047">
                            <w:rPr>
                              <w:rFonts w:ascii="Tahoma" w:hAnsi="Tahoma" w:cs="Tahoma"/>
                            </w:rPr>
                            <w:t>Bieri</w:t>
                          </w:r>
                          <w:bookmarkStart w:id="0" w:name="_GoBack"/>
                          <w:bookmarkEnd w:id="0"/>
                        </w:p>
                        <w:p w14:paraId="43D6B1D6" w14:textId="77777777" w:rsidR="00863201" w:rsidRPr="00863201" w:rsidRDefault="00863201" w:rsidP="00863201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B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0pt;margin-top:48.15pt;width:182.2pt;height:54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" stroked="f" strokeweight="0" insetpen="t">
              <v:shadow color="#ccc"/>
              <o:lock v:ext="edit" shapetype="t"/>
              <v:textbox inset="2.85pt,0,2.85pt,0">
                <w:txbxContent>
                  <w:p w14:paraId="68FB2BEE" w14:textId="77777777" w:rsidR="00F81E4C" w:rsidRPr="00C77C64" w:rsidRDefault="00F81E4C" w:rsidP="00F81E4C">
                    <w:pPr>
                      <w:pStyle w:val="Address1"/>
                      <w:rPr>
                        <w:sz w:val="20"/>
                        <w:szCs w:val="20"/>
                      </w:rPr>
                    </w:pPr>
                    <w:r w:rsidRPr="00C77C64">
                      <w:rPr>
                        <w:sz w:val="20"/>
                        <w:szCs w:val="20"/>
                      </w:rPr>
                      <w:t xml:space="preserve">Phone: </w:t>
                    </w:r>
                    <w:r w:rsidR="00C77C64" w:rsidRPr="00C77C64">
                      <w:rPr>
                        <w:sz w:val="20"/>
                        <w:szCs w:val="20"/>
                      </w:rPr>
                      <w:t>660-458-6271</w:t>
                    </w:r>
                  </w:p>
                  <w:p w14:paraId="682D29FD" w14:textId="77777777" w:rsidR="00F81E4C" w:rsidRPr="00C77C64" w:rsidRDefault="00F81E4C" w:rsidP="00F81E4C">
                    <w:pPr>
                      <w:pStyle w:val="Address1"/>
                      <w:rPr>
                        <w:sz w:val="20"/>
                        <w:szCs w:val="20"/>
                      </w:rPr>
                    </w:pPr>
                    <w:r w:rsidRPr="00C77C64">
                      <w:rPr>
                        <w:sz w:val="20"/>
                        <w:szCs w:val="20"/>
                      </w:rPr>
                      <w:t xml:space="preserve">Fax: </w:t>
                    </w:r>
                    <w:r w:rsidR="00C77C64" w:rsidRPr="00C77C64">
                      <w:rPr>
                        <w:sz w:val="20"/>
                        <w:szCs w:val="20"/>
                      </w:rPr>
                      <w:t>660-45</w:t>
                    </w:r>
                    <w:r w:rsidR="00863201">
                      <w:rPr>
                        <w:sz w:val="20"/>
                        <w:szCs w:val="20"/>
                      </w:rPr>
                      <w:t>8</w:t>
                    </w:r>
                    <w:r w:rsidR="00C77C64" w:rsidRPr="00C77C64">
                      <w:rPr>
                        <w:sz w:val="20"/>
                        <w:szCs w:val="20"/>
                      </w:rPr>
                      <w:t>-6604</w:t>
                    </w:r>
                  </w:p>
                  <w:p w14:paraId="25FFF091" w14:textId="3820E42D" w:rsidR="00F81E4C" w:rsidRDefault="00C71047" w:rsidP="00F81E4C">
                    <w:pPr>
                      <w:pStyle w:val="Address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E-mail: admin@lathambraves.com</w:t>
                    </w:r>
                  </w:p>
                  <w:p w14:paraId="2808DA87" w14:textId="2C8D1F95" w:rsidR="00863201" w:rsidRPr="00863201" w:rsidRDefault="008C420E" w:rsidP="00863201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Principal: </w:t>
                    </w:r>
                    <w:r w:rsidR="00C71047">
                      <w:rPr>
                        <w:rFonts w:ascii="Tahoma" w:hAnsi="Tahoma" w:cs="Tahoma"/>
                      </w:rPr>
                      <w:t xml:space="preserve">Tracey </w:t>
                    </w:r>
                    <w:r w:rsidR="00C71047">
                      <w:rPr>
                        <w:rFonts w:ascii="Tahoma" w:hAnsi="Tahoma" w:cs="Tahoma"/>
                      </w:rPr>
                      <w:t>Bieri</w:t>
                    </w:r>
                    <w:bookmarkStart w:id="1" w:name="_GoBack"/>
                    <w:bookmarkEnd w:id="1"/>
                  </w:p>
                  <w:p w14:paraId="43D6B1D6" w14:textId="77777777" w:rsidR="00863201" w:rsidRPr="00863201" w:rsidRDefault="00863201" w:rsidP="00863201"/>
                </w:txbxContent>
              </v:textbox>
              <w10:wrap anchorx="page" anchory="page"/>
            </v:shape>
          </w:pict>
        </mc:Fallback>
      </mc:AlternateContent>
    </w:r>
  </w:p>
  <w:p w14:paraId="6F8BD81B" w14:textId="77777777" w:rsidR="00863201" w:rsidRDefault="00863201" w:rsidP="00863201">
    <w:pPr>
      <w:pStyle w:val="Header"/>
      <w:tabs>
        <w:tab w:val="clear" w:pos="4320"/>
        <w:tab w:val="clear" w:pos="8640"/>
        <w:tab w:val="left" w:pos="9243"/>
      </w:tabs>
      <w:rPr>
        <w:noProof/>
      </w:rPr>
    </w:pPr>
  </w:p>
  <w:p w14:paraId="57ABF878" w14:textId="77777777" w:rsidR="00863201" w:rsidRDefault="00863201" w:rsidP="00863201">
    <w:pPr>
      <w:pStyle w:val="Header"/>
      <w:tabs>
        <w:tab w:val="clear" w:pos="4320"/>
        <w:tab w:val="clear" w:pos="8640"/>
        <w:tab w:val="left" w:pos="9243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31240" wp14:editId="07777777">
              <wp:simplePos x="0" y="0"/>
              <wp:positionH relativeFrom="page">
                <wp:posOffset>646430</wp:posOffset>
              </wp:positionH>
              <wp:positionV relativeFrom="page">
                <wp:posOffset>1440815</wp:posOffset>
              </wp:positionV>
              <wp:extent cx="4259580" cy="269240"/>
              <wp:effectExtent l="0" t="2540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E640D5" w14:textId="77777777" w:rsidR="00F81E4C" w:rsidRPr="002820CA" w:rsidRDefault="00C77C64" w:rsidP="00C77C64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2820CA">
                            <w:rPr>
                              <w:color w:val="FFFFFF" w:themeColor="background1"/>
                            </w:rPr>
                            <w:t>Latham R-V Elementary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91C7E74">
            <v:shape id="Text Box 9" style="position:absolute;margin-left:50.9pt;margin-top:113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">
              <v:textbox style="mso-fit-shape-to-text:t">
                <w:txbxContent>
                  <w:p w:rsidRPr="002820CA" w:rsidR="00F81E4C" w:rsidP="00C77C64" w:rsidRDefault="00C77C64" w14:paraId="71E1ECE1" wp14:textId="77777777">
                    <w:pPr>
                      <w:pStyle w:val="Heading1"/>
                      <w:rPr>
                        <w:color w:val="FFFFFF" w:themeColor="background1"/>
                      </w:rPr>
                    </w:pPr>
                    <w:r w:rsidRPr="002820CA">
                      <w:rPr>
                        <w:color w:val="FFFFFF" w:themeColor="background1"/>
                      </w:rPr>
                      <w:t>Latham R-V Elementary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73EA67" w14:textId="77777777" w:rsidR="00F81E4C" w:rsidRDefault="00863201" w:rsidP="00863201">
    <w:pPr>
      <w:pStyle w:val="Header"/>
      <w:tabs>
        <w:tab w:val="clear" w:pos="4320"/>
        <w:tab w:val="clear" w:pos="8640"/>
        <w:tab w:val="left" w:pos="9243"/>
      </w:tabs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F56E5AB" wp14:editId="07777777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CFBF7DE">
            <v:rect id="Rectangle 8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0" insetpen="t" w14:anchorId="576C34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6E7DAF1C" wp14:editId="07777777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3175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642C60" w14:textId="77777777" w:rsidR="00F81E4C" w:rsidRPr="00C77C64" w:rsidRDefault="00C77C64" w:rsidP="00F81E4C">
                          <w:pPr>
                            <w:pStyle w:val="Address1"/>
                            <w:rPr>
                              <w:rFonts w:cs="Tahoma"/>
                              <w:sz w:val="20"/>
                              <w:szCs w:val="20"/>
                            </w:rPr>
                          </w:pPr>
                          <w:r w:rsidRPr="00C77C64">
                            <w:rPr>
                              <w:rFonts w:cs="Tahoma"/>
                              <w:sz w:val="20"/>
                              <w:szCs w:val="20"/>
                            </w:rPr>
                            <w:t>PO Box 367</w:t>
                          </w:r>
                        </w:p>
                        <w:p w14:paraId="6CCB2D53" w14:textId="77777777" w:rsidR="00C77C64" w:rsidRPr="00C77C64" w:rsidRDefault="00C77C64" w:rsidP="00C77C64">
                          <w:pPr>
                            <w:rPr>
                              <w:rFonts w:ascii="Tahoma" w:hAnsi="Tahoma" w:cs="Tahoma"/>
                            </w:rPr>
                          </w:pPr>
                          <w:r w:rsidRPr="00C77C64">
                            <w:rPr>
                              <w:rFonts w:ascii="Tahoma" w:hAnsi="Tahoma" w:cs="Tahoma"/>
                            </w:rPr>
                            <w:t>156 School Street</w:t>
                          </w:r>
                        </w:p>
                        <w:p w14:paraId="5A2C1FE5" w14:textId="77777777" w:rsidR="00F81E4C" w:rsidRPr="00C77C64" w:rsidRDefault="00C77C64" w:rsidP="00F81E4C">
                          <w:pPr>
                            <w:pStyle w:val="Address1"/>
                            <w:rPr>
                              <w:rFonts w:cs="Tahoma"/>
                            </w:rPr>
                          </w:pPr>
                          <w:r w:rsidRPr="00C77C64">
                            <w:rPr>
                              <w:rFonts w:cs="Tahoma"/>
                              <w:sz w:val="20"/>
                              <w:szCs w:val="20"/>
                            </w:rPr>
                            <w:t>Latham MO 65050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0D9E7D9">
            <v:shape id="Text Box 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32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">
              <v:shadow color="#ccc"/>
              <o:lock v:ext="edit" shapetype="t"/>
              <v:textbox inset="2.85pt,0,2.85pt,0">
                <w:txbxContent>
                  <w:p w:rsidRPr="00C77C64" w:rsidR="00F81E4C" w:rsidP="00F81E4C" w:rsidRDefault="00C77C64" w14:paraId="3F75FA93" wp14:textId="77777777">
                    <w:pPr>
                      <w:pStyle w:val="Address1"/>
                      <w:rPr>
                        <w:rFonts w:cs="Tahoma"/>
                        <w:sz w:val="20"/>
                        <w:szCs w:val="20"/>
                      </w:rPr>
                    </w:pPr>
                    <w:r w:rsidRPr="00C77C64">
                      <w:rPr>
                        <w:rFonts w:cs="Tahoma"/>
                        <w:sz w:val="20"/>
                        <w:szCs w:val="20"/>
                      </w:rPr>
                      <w:t>PO Box 367</w:t>
                    </w:r>
                  </w:p>
                  <w:p w:rsidRPr="00C77C64" w:rsidR="00C77C64" w:rsidP="00C77C64" w:rsidRDefault="00C77C64" w14:paraId="5CA606E0" wp14:textId="77777777">
                    <w:pPr>
                      <w:rPr>
                        <w:rFonts w:ascii="Tahoma" w:hAnsi="Tahoma" w:cs="Tahoma"/>
                      </w:rPr>
                    </w:pPr>
                    <w:r w:rsidRPr="00C77C64">
                      <w:rPr>
                        <w:rFonts w:ascii="Tahoma" w:hAnsi="Tahoma" w:cs="Tahoma"/>
                      </w:rPr>
                      <w:t>156 School Street</w:t>
                    </w:r>
                  </w:p>
                  <w:p w:rsidRPr="00C77C64" w:rsidR="00F81E4C" w:rsidP="00F81E4C" w:rsidRDefault="00C77C64" w14:paraId="5ACBF73A" wp14:textId="77777777">
                    <w:pPr>
                      <w:pStyle w:val="Address1"/>
                      <w:rPr>
                        <w:rFonts w:cs="Tahoma"/>
                      </w:rPr>
                    </w:pPr>
                    <w:r w:rsidRPr="00C77C64">
                      <w:rPr>
                        <w:rFonts w:cs="Tahoma"/>
                        <w:sz w:val="20"/>
                        <w:szCs w:val="20"/>
                      </w:rPr>
                      <w:t>Latham MO 65050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ab/>
    </w:r>
  </w:p>
  <w:p w14:paraId="2613E9C1" w14:textId="77777777" w:rsidR="00863201" w:rsidRDefault="00863201" w:rsidP="00863201">
    <w:pPr>
      <w:pStyle w:val="Header"/>
      <w:tabs>
        <w:tab w:val="clear" w:pos="4320"/>
        <w:tab w:val="clear" w:pos="8640"/>
        <w:tab w:val="left" w:pos="9243"/>
      </w:tabs>
      <w:rPr>
        <w:noProof/>
      </w:rPr>
    </w:pPr>
  </w:p>
  <w:p w14:paraId="1037B8A3" w14:textId="77777777" w:rsidR="00863201" w:rsidRDefault="00863201" w:rsidP="00863201">
    <w:pPr>
      <w:pStyle w:val="Header"/>
      <w:tabs>
        <w:tab w:val="clear" w:pos="4320"/>
        <w:tab w:val="clear" w:pos="8640"/>
        <w:tab w:val="left" w:pos="924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3CE2" w14:textId="77777777" w:rsidR="00C71047" w:rsidRDefault="00C7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4"/>
    <w:rsid w:val="000A5729"/>
    <w:rsid w:val="00110A46"/>
    <w:rsid w:val="001460D2"/>
    <w:rsid w:val="001524DF"/>
    <w:rsid w:val="00191A01"/>
    <w:rsid w:val="001C1380"/>
    <w:rsid w:val="001E3E38"/>
    <w:rsid w:val="002820CA"/>
    <w:rsid w:val="002B4483"/>
    <w:rsid w:val="00377562"/>
    <w:rsid w:val="003A47FF"/>
    <w:rsid w:val="003E6F76"/>
    <w:rsid w:val="00407904"/>
    <w:rsid w:val="00450EF6"/>
    <w:rsid w:val="004530CE"/>
    <w:rsid w:val="00506068"/>
    <w:rsid w:val="005063B3"/>
    <w:rsid w:val="006F466B"/>
    <w:rsid w:val="00863201"/>
    <w:rsid w:val="008B3F6A"/>
    <w:rsid w:val="008C420E"/>
    <w:rsid w:val="00922516"/>
    <w:rsid w:val="009F1B29"/>
    <w:rsid w:val="00A32D9C"/>
    <w:rsid w:val="00AB3301"/>
    <w:rsid w:val="00B260A6"/>
    <w:rsid w:val="00BB632E"/>
    <w:rsid w:val="00BD4376"/>
    <w:rsid w:val="00C11226"/>
    <w:rsid w:val="00C24FAD"/>
    <w:rsid w:val="00C53D59"/>
    <w:rsid w:val="00C71047"/>
    <w:rsid w:val="00C77C64"/>
    <w:rsid w:val="00D175AC"/>
    <w:rsid w:val="00D2218D"/>
    <w:rsid w:val="00D73986"/>
    <w:rsid w:val="00DF34BA"/>
    <w:rsid w:val="00F0209F"/>
    <w:rsid w:val="00F527B3"/>
    <w:rsid w:val="00F81E4C"/>
    <w:rsid w:val="00FD27A2"/>
    <w:rsid w:val="00FD6B6B"/>
    <w:rsid w:val="572BF806"/>
    <w:rsid w:val="787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AB8DB0"/>
  <w15:docId w15:val="{38905E73-DFF8-4113-B0ED-1219C753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6A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F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own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7AF4-63E8-4DF2-85B2-9C864C75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Jordan</cp:lastModifiedBy>
  <cp:revision>5</cp:revision>
  <cp:lastPrinted>2014-09-15T17:02:00Z</cp:lastPrinted>
  <dcterms:created xsi:type="dcterms:W3CDTF">2021-11-02T15:20:00Z</dcterms:created>
  <dcterms:modified xsi:type="dcterms:W3CDTF">2023-08-24T22:54:00Z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